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744"/>
        <w:gridCol w:w="4228"/>
        <w:gridCol w:w="2746"/>
      </w:tblGrid>
      <w:tr w:rsidR="007B1570" w:rsidRPr="00C7332E">
        <w:trPr>
          <w:jc w:val="center"/>
        </w:trPr>
        <w:tc>
          <w:tcPr>
            <w:tcW w:w="2744" w:type="dxa"/>
          </w:tcPr>
          <w:p w:rsidR="007B1570" w:rsidRPr="00C74EC7" w:rsidRDefault="007B1570" w:rsidP="00C74EC7">
            <w:pPr>
              <w:pStyle w:val="Heading3"/>
              <w:spacing w:before="0" w:beforeAutospacing="0" w:after="0" w:afterAutospacing="0"/>
              <w:jc w:val="right"/>
              <w:rPr>
                <w:rFonts w:ascii="Verdana" w:hAnsi="Verdana" w:cs="Verdana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alt="Resultado de imagen de ies carmen y severo ochoa" style="position:absolute;left:0;text-align:left;margin-left:15.8pt;margin-top:-.5pt;width:73.75pt;height:73.85pt;z-index:-251658240;visibility:visible" wrapcoords="-220 0 -220 21380 21600 21380 21600 0 -220 0">
                  <v:imagedata r:id="rId5" o:title=""/>
                  <w10:wrap type="tight"/>
                </v:shape>
              </w:pict>
            </w:r>
          </w:p>
        </w:tc>
        <w:tc>
          <w:tcPr>
            <w:tcW w:w="4228" w:type="dxa"/>
          </w:tcPr>
          <w:p w:rsidR="007B1570" w:rsidRPr="00C74EC7" w:rsidRDefault="007B1570" w:rsidP="00C74EC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Verdana" w:hAnsi="Verdana" w:cs="Verdana"/>
                <w:b w:val="0"/>
                <w:bCs w:val="0"/>
                <w:sz w:val="32"/>
                <w:szCs w:val="32"/>
                <w:lang w:val="fr-FR"/>
              </w:rPr>
            </w:pPr>
          </w:p>
          <w:p w:rsidR="007B1570" w:rsidRPr="00C74EC7" w:rsidRDefault="007B1570" w:rsidP="00C74EC7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Verdana"/>
                <w:b w:val="0"/>
                <w:bCs w:val="0"/>
                <w:sz w:val="24"/>
                <w:szCs w:val="24"/>
                <w:lang w:val="fr-FR"/>
              </w:rPr>
            </w:pPr>
            <w:r w:rsidRPr="00C74EC7">
              <w:rPr>
                <w:rFonts w:ascii="Verdana" w:hAnsi="Verdana" w:cs="Verdana"/>
                <w:b w:val="0"/>
                <w:bCs w:val="0"/>
                <w:sz w:val="24"/>
                <w:szCs w:val="24"/>
                <w:lang w:val="fr-FR"/>
              </w:rPr>
              <w:t>Aux origines des soins infirmiers</w:t>
            </w:r>
          </w:p>
          <w:p w:rsidR="007B1570" w:rsidRPr="00C74EC7" w:rsidRDefault="007B1570" w:rsidP="00C74EC7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Verdana"/>
                <w:b w:val="0"/>
                <w:bCs w:val="0"/>
                <w:sz w:val="18"/>
                <w:szCs w:val="18"/>
                <w:lang w:val="fr-FR"/>
              </w:rPr>
            </w:pPr>
          </w:p>
          <w:p w:rsidR="007B1570" w:rsidRPr="00C74EC7" w:rsidRDefault="007B1570" w:rsidP="00C74EC7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fr-FR"/>
              </w:rPr>
            </w:pPr>
            <w:r w:rsidRPr="00C74EC7">
              <w:rPr>
                <w:rFonts w:ascii="Verdana" w:hAnsi="Verdana" w:cs="Verdana"/>
                <w:b w:val="0"/>
                <w:bCs w:val="0"/>
                <w:color w:val="222222"/>
                <w:sz w:val="36"/>
                <w:szCs w:val="36"/>
                <w:lang w:val="fr-FR"/>
              </w:rPr>
              <w:t>Florence Nightingale</w:t>
            </w:r>
          </w:p>
          <w:p w:rsidR="007B1570" w:rsidRPr="00C74EC7" w:rsidRDefault="007B1570" w:rsidP="00C74EC7">
            <w:pPr>
              <w:pStyle w:val="Heading3"/>
              <w:spacing w:before="0" w:beforeAutospacing="0" w:after="0" w:afterAutospacing="0"/>
              <w:rPr>
                <w:rFonts w:ascii="Verdana" w:hAnsi="Verdana" w:cs="Verdana"/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746" w:type="dxa"/>
          </w:tcPr>
          <w:p w:rsidR="007B1570" w:rsidRPr="00C74EC7" w:rsidRDefault="007B1570" w:rsidP="00C74EC7">
            <w:pPr>
              <w:pStyle w:val="Heading3"/>
              <w:spacing w:before="0" w:beforeAutospacing="0" w:after="0" w:afterAutospacing="0"/>
              <w:rPr>
                <w:rFonts w:ascii="Verdana" w:hAnsi="Verdana" w:cs="Verdana"/>
                <w:b w:val="0"/>
                <w:bCs w:val="0"/>
                <w:sz w:val="24"/>
                <w:szCs w:val="24"/>
                <w:lang w:val="fr-FR"/>
              </w:rPr>
            </w:pPr>
          </w:p>
        </w:tc>
      </w:tr>
    </w:tbl>
    <w:p w:rsidR="007B1570" w:rsidRDefault="007B1570" w:rsidP="006B6893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 w:cs="Verdana"/>
          <w:b w:val="0"/>
          <w:bCs w:val="0"/>
          <w:color w:val="222222"/>
          <w:sz w:val="20"/>
          <w:szCs w:val="20"/>
          <w:lang w:val="fr-FR"/>
        </w:rPr>
      </w:pPr>
    </w:p>
    <w:p w:rsidR="007B1570" w:rsidRPr="00C7332E" w:rsidRDefault="007B1570" w:rsidP="00C7332E">
      <w:pPr>
        <w:pStyle w:val="HTMLPreformatted"/>
        <w:rPr>
          <w:lang w:val="fr-FR"/>
        </w:rPr>
      </w:pPr>
      <w:r>
        <w:rPr>
          <w:lang w:val="fr-FR"/>
        </w:rPr>
        <w:t>Étudiants de 15 à 16 ans, une séance de travail.</w:t>
      </w:r>
    </w:p>
    <w:p w:rsidR="007B1570" w:rsidRPr="00784DA0" w:rsidRDefault="007B1570" w:rsidP="006B6893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 w:cs="Verdana"/>
          <w:b w:val="0"/>
          <w:bCs w:val="0"/>
          <w:color w:val="222222"/>
          <w:sz w:val="20"/>
          <w:szCs w:val="20"/>
          <w:lang w:val="fr-FR"/>
        </w:rPr>
      </w:pPr>
    </w:p>
    <w:p w:rsidR="007B1570" w:rsidRDefault="007B1570" w:rsidP="006B6893">
      <w:pPr>
        <w:shd w:val="clear" w:color="auto" w:fill="FFFFFF"/>
        <w:jc w:val="left"/>
        <w:outlineLvl w:val="2"/>
        <w:rPr>
          <w:lang w:val="fr-FR" w:eastAsia="es-ES"/>
        </w:rPr>
      </w:pPr>
      <w:r>
        <w:rPr>
          <w:lang w:val="fr-FR" w:eastAsia="es-ES"/>
        </w:rPr>
        <w:t xml:space="preserve">1- Comment disait-on avant infirmière? </w:t>
      </w:r>
    </w:p>
    <w:p w:rsidR="007B1570" w:rsidRDefault="007B1570" w:rsidP="006B6893">
      <w:pPr>
        <w:shd w:val="clear" w:color="auto" w:fill="FFFFFF"/>
        <w:jc w:val="left"/>
        <w:outlineLvl w:val="2"/>
        <w:rPr>
          <w:lang w:val="fr-FR" w:eastAsia="es-ES"/>
        </w:rPr>
      </w:pPr>
    </w:p>
    <w:p w:rsidR="007B1570" w:rsidRDefault="007B1570" w:rsidP="006B6893">
      <w:pPr>
        <w:shd w:val="clear" w:color="auto" w:fill="FFFFFF"/>
        <w:jc w:val="left"/>
        <w:outlineLvl w:val="2"/>
        <w:rPr>
          <w:lang w:val="fr-FR" w:eastAsia="es-ES"/>
        </w:rPr>
      </w:pPr>
    </w:p>
    <w:p w:rsidR="007B1570" w:rsidRPr="00F55CCD" w:rsidRDefault="007B1570" w:rsidP="006B6893">
      <w:pPr>
        <w:shd w:val="clear" w:color="auto" w:fill="FFFFFF"/>
        <w:jc w:val="left"/>
        <w:outlineLvl w:val="2"/>
        <w:rPr>
          <w:lang w:val="fr-FR" w:eastAsia="es-ES"/>
        </w:rPr>
      </w:pPr>
    </w:p>
    <w:p w:rsidR="007B1570" w:rsidRDefault="007B1570" w:rsidP="006B6893">
      <w:pPr>
        <w:jc w:val="left"/>
        <w:rPr>
          <w:lang w:val="fr-FR"/>
        </w:rPr>
      </w:pPr>
      <w:r>
        <w:rPr>
          <w:lang w:val="fr-FR"/>
        </w:rPr>
        <w:t>2- Quand est-ce Florence Nightingale est née, morte, et pourquoi elle avait reçu ce prénom ?</w:t>
      </w: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  <w:r>
        <w:rPr>
          <w:lang w:val="fr-FR"/>
        </w:rPr>
        <w:t>3- Pourquoi dit-on qu’elle a été une pionnière ?</w:t>
      </w: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  <w:r>
        <w:rPr>
          <w:lang w:val="fr-FR"/>
        </w:rPr>
        <w:t>4- Quelle type d’éducation, exceptionnelle pour l’époque, elle a reçu de son père ?</w:t>
      </w: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CE0C66">
      <w:pPr>
        <w:ind w:left="284" w:hanging="284"/>
        <w:jc w:val="left"/>
        <w:rPr>
          <w:lang w:val="fr-FR"/>
        </w:rPr>
      </w:pPr>
      <w:r>
        <w:rPr>
          <w:lang w:val="fr-FR"/>
        </w:rPr>
        <w:t xml:space="preserve">5- Comment s’appelait l’institut dont elle était la directrice puisqu’à l’époque le mot infirmière </w:t>
      </w: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  <w:r>
        <w:rPr>
          <w:lang w:val="fr-FR"/>
        </w:rPr>
        <w:t xml:space="preserve">6- En 1854 elle quitte l’Angleterre. Pourquoi ? Avec qui ? Quel âge a-t-elle ? </w:t>
      </w: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  <w:r>
        <w:rPr>
          <w:lang w:val="fr-FR"/>
        </w:rPr>
        <w:t>7- Pourquoi elle a été surnommée « la dame à la lampe » ?</w:t>
      </w: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  <w:r>
        <w:rPr>
          <w:lang w:val="fr-FR"/>
        </w:rPr>
        <w:t>8- Quand la reine Victoire a reçue Florence Nightingale, qu’est-ce qu’il est arrivé?</w:t>
      </w: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  <w:r>
        <w:rPr>
          <w:lang w:val="fr-FR"/>
        </w:rPr>
        <w:t>9- Quel est la dernière question proposée par le présentateur du programme ?</w:t>
      </w: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Default="007B1570" w:rsidP="006B6893">
      <w:pPr>
        <w:jc w:val="left"/>
        <w:rPr>
          <w:lang w:val="fr-FR"/>
        </w:rPr>
      </w:pPr>
    </w:p>
    <w:p w:rsidR="007B1570" w:rsidRPr="00B333C7" w:rsidRDefault="007B1570" w:rsidP="00B3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bCs/>
          <w:lang w:val="fr-FR"/>
        </w:rPr>
      </w:pPr>
      <w:r w:rsidRPr="00B333C7">
        <w:rPr>
          <w:rFonts w:ascii="Arial" w:hAnsi="Arial" w:cs="Arial"/>
          <w:b/>
          <w:bCs/>
          <w:color w:val="006621"/>
          <w:sz w:val="30"/>
          <w:szCs w:val="30"/>
          <w:shd w:val="clear" w:color="auto" w:fill="FFFFFF"/>
          <w:lang w:val="fr-FR"/>
        </w:rPr>
        <w:t>https://www.youtube.com/watch?v=NfkTWdGUxTQ</w:t>
      </w:r>
    </w:p>
    <w:p w:rsidR="007B1570" w:rsidRDefault="007B1570" w:rsidP="00CD1FC2">
      <w:pPr>
        <w:rPr>
          <w:lang w:val="fr-FR"/>
        </w:rPr>
      </w:pPr>
      <w:hyperlink r:id="rId6" w:history="1">
        <w:r w:rsidRPr="005C70FF">
          <w:rPr>
            <w:rStyle w:val="Hyperlink"/>
            <w:rFonts w:cs="Verdana"/>
            <w:lang w:val="fr-FR"/>
          </w:rPr>
          <w:t>https://creativecommons.org/licenses/by-nc/4.0/</w:t>
        </w:r>
      </w:hyperlink>
      <w:r>
        <w:rPr>
          <w:lang w:val="fr-FR"/>
        </w:rPr>
        <w:t xml:space="preserve">    </w:t>
      </w:r>
    </w:p>
    <w:p w:rsidR="007B1570" w:rsidRDefault="007B1570">
      <w:pPr>
        <w:rPr>
          <w:lang w:val="fr-FR"/>
        </w:rPr>
      </w:pPr>
      <w:r>
        <w:rPr>
          <w:noProof/>
          <w:lang w:eastAsia="es-ES"/>
        </w:rPr>
        <w:pict>
          <v:shape id="_x0000_s1027" type="#_x0000_t75" style="position:absolute;left:0;text-align:left;margin-left:280.5pt;margin-top:4.35pt;width:113.25pt;height:39.75pt;z-index:-251659264" wrapcoords="0 0 -143 815 -143 19562 0 21192 21457 21192 21600 19562 21600 815 21457 0 0 0">
            <v:imagedata r:id="rId7" o:title=""/>
            <w10:wrap type="tight"/>
          </v:shape>
        </w:pict>
      </w:r>
    </w:p>
    <w:sectPr w:rsidR="007B1570" w:rsidSect="002441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97B"/>
    <w:multiLevelType w:val="hybridMultilevel"/>
    <w:tmpl w:val="01C06FC0"/>
    <w:lvl w:ilvl="0" w:tplc="2EFE150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18D"/>
    <w:multiLevelType w:val="hybridMultilevel"/>
    <w:tmpl w:val="9D9E5204"/>
    <w:lvl w:ilvl="0" w:tplc="35B27BE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0B83"/>
    <w:multiLevelType w:val="hybridMultilevel"/>
    <w:tmpl w:val="4454CC4A"/>
    <w:lvl w:ilvl="0" w:tplc="D26AB11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62973"/>
    <w:multiLevelType w:val="hybridMultilevel"/>
    <w:tmpl w:val="1D0CC632"/>
    <w:lvl w:ilvl="0" w:tplc="7176203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375D7"/>
    <w:multiLevelType w:val="hybridMultilevel"/>
    <w:tmpl w:val="C7A488A0"/>
    <w:lvl w:ilvl="0" w:tplc="72D84CB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D"/>
    <w:rsid w:val="00181E4D"/>
    <w:rsid w:val="00244137"/>
    <w:rsid w:val="00302B10"/>
    <w:rsid w:val="00471F99"/>
    <w:rsid w:val="00484A4B"/>
    <w:rsid w:val="004D1B5B"/>
    <w:rsid w:val="00596BFA"/>
    <w:rsid w:val="005C70FF"/>
    <w:rsid w:val="005D2981"/>
    <w:rsid w:val="005E529B"/>
    <w:rsid w:val="005F429E"/>
    <w:rsid w:val="006B6893"/>
    <w:rsid w:val="00722B7F"/>
    <w:rsid w:val="0072650A"/>
    <w:rsid w:val="007813F6"/>
    <w:rsid w:val="00784DA0"/>
    <w:rsid w:val="007B1570"/>
    <w:rsid w:val="007C3D78"/>
    <w:rsid w:val="007E7E2A"/>
    <w:rsid w:val="008119BE"/>
    <w:rsid w:val="00944C76"/>
    <w:rsid w:val="009D46B7"/>
    <w:rsid w:val="00A036B3"/>
    <w:rsid w:val="00A3579C"/>
    <w:rsid w:val="00A62FDA"/>
    <w:rsid w:val="00A97597"/>
    <w:rsid w:val="00AC4F27"/>
    <w:rsid w:val="00AF183D"/>
    <w:rsid w:val="00B333C7"/>
    <w:rsid w:val="00BB45B5"/>
    <w:rsid w:val="00C4638E"/>
    <w:rsid w:val="00C7332E"/>
    <w:rsid w:val="00C74EC7"/>
    <w:rsid w:val="00CD1FC2"/>
    <w:rsid w:val="00CE0C66"/>
    <w:rsid w:val="00CE5005"/>
    <w:rsid w:val="00DB7A21"/>
    <w:rsid w:val="00DC0D97"/>
    <w:rsid w:val="00DF7A1F"/>
    <w:rsid w:val="00E30A66"/>
    <w:rsid w:val="00F5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B3"/>
    <w:pPr>
      <w:jc w:val="both"/>
    </w:pPr>
    <w:rPr>
      <w:rFonts w:cs="Verdana"/>
      <w:sz w:val="20"/>
      <w:szCs w:val="20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55CC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55CCD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styleId="Hyperlink">
    <w:name w:val="Hyperlink"/>
    <w:basedOn w:val="DefaultParagraphFont"/>
    <w:uiPriority w:val="99"/>
    <w:semiHidden/>
    <w:rsid w:val="00F55CC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D1B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8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4DA0"/>
    <w:rPr>
      <w:rFonts w:cs="Verdan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C73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A6C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149</Words>
  <Characters>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Departamento ingles</cp:lastModifiedBy>
  <cp:revision>9</cp:revision>
  <cp:lastPrinted>2018-01-23T08:38:00Z</cp:lastPrinted>
  <dcterms:created xsi:type="dcterms:W3CDTF">2018-05-25T09:07:00Z</dcterms:created>
  <dcterms:modified xsi:type="dcterms:W3CDTF">2018-12-06T14:52:00Z</dcterms:modified>
</cp:coreProperties>
</file>